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C0C0" w14:textId="77777777" w:rsidR="00422F9F" w:rsidRDefault="00422F9F" w:rsidP="00422F9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n"/>
        </w:rPr>
      </w:pPr>
    </w:p>
    <w:p w14:paraId="1A4DBB6C" w14:textId="77777777" w:rsidR="00422F9F" w:rsidRDefault="00422F9F" w:rsidP="00422F9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n"/>
        </w:rPr>
      </w:pPr>
    </w:p>
    <w:p w14:paraId="4FF24623" w14:textId="77777777" w:rsidR="00422F9F" w:rsidRDefault="00422F9F" w:rsidP="00422F9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n"/>
        </w:rPr>
      </w:pPr>
    </w:p>
    <w:p w14:paraId="6ED0EB2D" w14:textId="331BE378" w:rsidR="00422F9F" w:rsidRPr="00422F9F" w:rsidRDefault="00422F9F" w:rsidP="00422F9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n"/>
        </w:rPr>
      </w:pPr>
      <w:r w:rsidRPr="00422F9F">
        <w:rPr>
          <w:rFonts w:ascii="Arial" w:eastAsia="Arial" w:hAnsi="Arial" w:cs="Arial"/>
          <w:b/>
          <w:sz w:val="22"/>
          <w:szCs w:val="22"/>
          <w:lang w:val="en"/>
        </w:rPr>
        <w:t>OCCAC Values</w:t>
      </w:r>
    </w:p>
    <w:p w14:paraId="5FDB1FA5" w14:textId="77777777" w:rsidR="00422F9F" w:rsidRPr="00422F9F" w:rsidRDefault="00422F9F" w:rsidP="00422F9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n"/>
        </w:rPr>
      </w:pPr>
      <w:r w:rsidRPr="00422F9F">
        <w:rPr>
          <w:rFonts w:ascii="Arial" w:eastAsia="Arial" w:hAnsi="Arial" w:cs="Arial"/>
          <w:b/>
          <w:sz w:val="22"/>
          <w:szCs w:val="22"/>
          <w:lang w:val="en"/>
        </w:rPr>
        <w:t>Adopted by OCCAC Board of Directors on 6-29-22</w:t>
      </w:r>
    </w:p>
    <w:p w14:paraId="7459F858" w14:textId="77777777" w:rsidR="00422F9F" w:rsidRPr="00422F9F" w:rsidRDefault="00422F9F" w:rsidP="00422F9F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3A994E64" w14:textId="77777777" w:rsidR="00422F9F" w:rsidRPr="00422F9F" w:rsidRDefault="00422F9F" w:rsidP="00422F9F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These values were developed by staff with input from the board at the 2022 Strategic Planning Retreat.</w:t>
      </w:r>
    </w:p>
    <w:p w14:paraId="26612713" w14:textId="77777777" w:rsidR="00422F9F" w:rsidRPr="00422F9F" w:rsidRDefault="00422F9F" w:rsidP="00422F9F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7824C816" w14:textId="77777777" w:rsidR="00422F9F" w:rsidRPr="00422F9F" w:rsidRDefault="00422F9F" w:rsidP="00422F9F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422F9F">
        <w:rPr>
          <w:rFonts w:ascii="Arial" w:eastAsia="Arial" w:hAnsi="Arial" w:cs="Arial"/>
          <w:b/>
          <w:sz w:val="22"/>
          <w:szCs w:val="22"/>
          <w:lang w:val="en"/>
        </w:rPr>
        <w:t>Integrity</w:t>
      </w:r>
    </w:p>
    <w:p w14:paraId="361CD912" w14:textId="77777777" w:rsidR="00422F9F" w:rsidRPr="00422F9F" w:rsidRDefault="00422F9F" w:rsidP="00422F9F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treat the community members we serve with humanity, compassion, and excellent customer service no matter the circumstances they are facing.</w:t>
      </w:r>
    </w:p>
    <w:p w14:paraId="0BC062BB" w14:textId="77777777" w:rsidR="00422F9F" w:rsidRPr="00422F9F" w:rsidRDefault="00422F9F" w:rsidP="00422F9F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do what we say we will do. Promises made, promises kept.</w:t>
      </w:r>
    </w:p>
    <w:p w14:paraId="6E985594" w14:textId="77777777" w:rsidR="00422F9F" w:rsidRPr="00422F9F" w:rsidRDefault="00422F9F" w:rsidP="00422F9F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actively cultivate an environment of trust and honesty.</w:t>
      </w:r>
    </w:p>
    <w:p w14:paraId="65181110" w14:textId="77777777" w:rsidR="00422F9F" w:rsidRPr="00422F9F" w:rsidRDefault="00422F9F" w:rsidP="00422F9F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are dependable, knowledgeable, and honest in our daily work.</w:t>
      </w:r>
    </w:p>
    <w:p w14:paraId="67538E38" w14:textId="77777777" w:rsidR="00422F9F" w:rsidRPr="00422F9F" w:rsidRDefault="00422F9F" w:rsidP="00422F9F">
      <w:pPr>
        <w:spacing w:line="276" w:lineRule="auto"/>
        <w:rPr>
          <w:rFonts w:ascii="Roboto" w:eastAsia="Roboto" w:hAnsi="Roboto" w:cs="Roboto"/>
          <w:color w:val="545454"/>
          <w:lang w:val="en"/>
        </w:rPr>
      </w:pPr>
    </w:p>
    <w:p w14:paraId="0B83DA68" w14:textId="77777777" w:rsidR="00422F9F" w:rsidRPr="00422F9F" w:rsidRDefault="00422F9F" w:rsidP="00422F9F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422F9F">
        <w:rPr>
          <w:rFonts w:ascii="Arial" w:eastAsia="Arial" w:hAnsi="Arial" w:cs="Arial"/>
          <w:b/>
          <w:sz w:val="22"/>
          <w:szCs w:val="22"/>
          <w:lang w:val="en"/>
        </w:rPr>
        <w:t>Accountability</w:t>
      </w:r>
    </w:p>
    <w:p w14:paraId="5C5E7603" w14:textId="77777777" w:rsidR="00422F9F" w:rsidRPr="00422F9F" w:rsidRDefault="00422F9F" w:rsidP="00422F9F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do our work with high quality and transparency.</w:t>
      </w:r>
    </w:p>
    <w:p w14:paraId="2EE22DB4" w14:textId="77777777" w:rsidR="00422F9F" w:rsidRPr="00422F9F" w:rsidRDefault="00422F9F" w:rsidP="00422F9F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are flexible and adaptable to meet community needs.</w:t>
      </w:r>
    </w:p>
    <w:p w14:paraId="36001959" w14:textId="77777777" w:rsidR="00422F9F" w:rsidRPr="00422F9F" w:rsidRDefault="00422F9F" w:rsidP="00422F9F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actively listen and are open to feedback and improvement.</w:t>
      </w:r>
    </w:p>
    <w:p w14:paraId="3CD945B2" w14:textId="77777777" w:rsidR="00422F9F" w:rsidRPr="00422F9F" w:rsidRDefault="00422F9F" w:rsidP="00422F9F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 xml:space="preserve">We take responsibility for our </w:t>
      </w:r>
      <w:proofErr w:type="gramStart"/>
      <w:r w:rsidRPr="00422F9F">
        <w:rPr>
          <w:rFonts w:ascii="Arial" w:eastAsia="Arial" w:hAnsi="Arial" w:cs="Arial"/>
          <w:sz w:val="22"/>
          <w:szCs w:val="22"/>
          <w:lang w:val="en"/>
        </w:rPr>
        <w:t>mistakes, and</w:t>
      </w:r>
      <w:proofErr w:type="gramEnd"/>
      <w:r w:rsidRPr="00422F9F">
        <w:rPr>
          <w:rFonts w:ascii="Arial" w:eastAsia="Arial" w:hAnsi="Arial" w:cs="Arial"/>
          <w:sz w:val="22"/>
          <w:szCs w:val="22"/>
          <w:lang w:val="en"/>
        </w:rPr>
        <w:t xml:space="preserve"> learn from them.</w:t>
      </w:r>
    </w:p>
    <w:p w14:paraId="765399BF" w14:textId="77777777" w:rsidR="00422F9F" w:rsidRPr="00422F9F" w:rsidRDefault="00422F9F" w:rsidP="00422F9F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003E3DA9" w14:textId="77777777" w:rsidR="00422F9F" w:rsidRPr="00422F9F" w:rsidRDefault="00422F9F" w:rsidP="00422F9F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422F9F">
        <w:rPr>
          <w:rFonts w:ascii="Arial" w:eastAsia="Arial" w:hAnsi="Arial" w:cs="Arial"/>
          <w:b/>
          <w:sz w:val="22"/>
          <w:szCs w:val="22"/>
          <w:lang w:val="en"/>
        </w:rPr>
        <w:t>Advocacy</w:t>
      </w:r>
    </w:p>
    <w:p w14:paraId="6ED026E0" w14:textId="77777777" w:rsidR="00422F9F" w:rsidRPr="00422F9F" w:rsidRDefault="00422F9F" w:rsidP="00422F9F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ensure that the people and communities most affected by poverty are visibly leading our work.</w:t>
      </w:r>
    </w:p>
    <w:p w14:paraId="42705F34" w14:textId="77777777" w:rsidR="00422F9F" w:rsidRPr="00422F9F" w:rsidRDefault="00422F9F" w:rsidP="00422F9F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Our diverse community is represented in our staff and the services we provide.</w:t>
      </w:r>
    </w:p>
    <w:p w14:paraId="6C013178" w14:textId="77777777" w:rsidR="00422F9F" w:rsidRPr="00422F9F" w:rsidRDefault="00422F9F" w:rsidP="00422F9F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help navigate and fight against bureaucracy and systems that are inequitable and keep people in poverty.</w:t>
      </w:r>
    </w:p>
    <w:p w14:paraId="04D3B1CC" w14:textId="77777777" w:rsidR="00422F9F" w:rsidRPr="00422F9F" w:rsidRDefault="00422F9F" w:rsidP="00422F9F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4858937C" w14:textId="77777777" w:rsidR="00422F9F" w:rsidRPr="00422F9F" w:rsidRDefault="00422F9F" w:rsidP="00422F9F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b/>
          <w:sz w:val="22"/>
          <w:szCs w:val="22"/>
          <w:lang w:val="en"/>
        </w:rPr>
        <w:t>Community</w:t>
      </w:r>
    </w:p>
    <w:p w14:paraId="091ED49E" w14:textId="77777777" w:rsidR="00422F9F" w:rsidRPr="00422F9F" w:rsidRDefault="00422F9F" w:rsidP="00422F9F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pitch in when there is a need, for our community, clients, and coworkers, to support their success.</w:t>
      </w:r>
    </w:p>
    <w:p w14:paraId="7ECF5955" w14:textId="77777777" w:rsidR="00422F9F" w:rsidRPr="00422F9F" w:rsidRDefault="00422F9F" w:rsidP="00422F9F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actively listen to our community members, so they feel heard and have a voice.</w:t>
      </w:r>
    </w:p>
    <w:p w14:paraId="73A30AF6" w14:textId="77777777" w:rsidR="00422F9F" w:rsidRPr="00422F9F" w:rsidRDefault="00422F9F" w:rsidP="00422F9F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have empathy for people in need and help them catch a break. Everyone deserves a chance.</w:t>
      </w:r>
    </w:p>
    <w:p w14:paraId="50E86D96" w14:textId="77777777" w:rsidR="00422F9F" w:rsidRPr="00422F9F" w:rsidRDefault="00422F9F" w:rsidP="00422F9F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work closely with partner organizations to strengthen our impact.</w:t>
      </w:r>
    </w:p>
    <w:p w14:paraId="7FC0F4D2" w14:textId="77777777" w:rsidR="00422F9F" w:rsidRPr="00422F9F" w:rsidRDefault="00422F9F" w:rsidP="00422F9F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welcome energetic conversations across diverse perspectives and challenge each other respectfully by focusing on the idea and not the person.</w:t>
      </w:r>
    </w:p>
    <w:p w14:paraId="287D1A9F" w14:textId="77777777" w:rsidR="00422F9F" w:rsidRPr="00422F9F" w:rsidRDefault="00422F9F" w:rsidP="00422F9F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>We uplift each other and make each other laugh.</w:t>
      </w:r>
    </w:p>
    <w:p w14:paraId="1C56FDCA" w14:textId="77777777" w:rsidR="00422F9F" w:rsidRDefault="00422F9F" w:rsidP="00422F9F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422F9F">
        <w:rPr>
          <w:rFonts w:ascii="Arial" w:eastAsia="Arial" w:hAnsi="Arial" w:cs="Arial"/>
          <w:sz w:val="22"/>
          <w:szCs w:val="22"/>
          <w:lang w:val="en"/>
        </w:rPr>
        <w:t xml:space="preserve">Diversity, </w:t>
      </w:r>
      <w:proofErr w:type="gramStart"/>
      <w:r w:rsidRPr="00422F9F">
        <w:rPr>
          <w:rFonts w:ascii="Arial" w:eastAsia="Arial" w:hAnsi="Arial" w:cs="Arial"/>
          <w:sz w:val="22"/>
          <w:szCs w:val="22"/>
          <w:lang w:val="en"/>
        </w:rPr>
        <w:t>equity</w:t>
      </w:r>
      <w:proofErr w:type="gramEnd"/>
      <w:r w:rsidRPr="00422F9F">
        <w:rPr>
          <w:rFonts w:ascii="Arial" w:eastAsia="Arial" w:hAnsi="Arial" w:cs="Arial"/>
          <w:sz w:val="22"/>
          <w:szCs w:val="22"/>
          <w:lang w:val="en"/>
        </w:rPr>
        <w:t xml:space="preserve"> and inclusion is inherent in what we do. </w:t>
      </w:r>
    </w:p>
    <w:p w14:paraId="1A6F9B67" w14:textId="77777777" w:rsidR="00422F9F" w:rsidRDefault="00422F9F" w:rsidP="00422F9F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6E24289E" w14:textId="77777777" w:rsidR="00422F9F" w:rsidRDefault="00422F9F" w:rsidP="00422F9F">
      <w:pPr>
        <w:spacing w:line="276" w:lineRule="auto"/>
        <w:jc w:val="center"/>
        <w:rPr>
          <w:rFonts w:ascii="Arial" w:eastAsia="Arial" w:hAnsi="Arial" w:cs="Arial"/>
          <w:sz w:val="22"/>
          <w:szCs w:val="22"/>
          <w:lang w:val="en"/>
        </w:rPr>
      </w:pPr>
    </w:p>
    <w:p w14:paraId="627302D4" w14:textId="4501DA39" w:rsidR="00422F9F" w:rsidRPr="00422F9F" w:rsidRDefault="00422F9F" w:rsidP="00422F9F">
      <w:pPr>
        <w:spacing w:line="276" w:lineRule="auto"/>
        <w:jc w:val="center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>####</w:t>
      </w:r>
    </w:p>
    <w:p w14:paraId="71405A47" w14:textId="77777777" w:rsidR="00422F9F" w:rsidRPr="00422F9F" w:rsidRDefault="00422F9F" w:rsidP="00422F9F">
      <w:pPr>
        <w:spacing w:line="276" w:lineRule="auto"/>
        <w:jc w:val="center"/>
        <w:rPr>
          <w:rFonts w:ascii="Arial" w:eastAsia="Arial" w:hAnsi="Arial" w:cs="Arial"/>
          <w:sz w:val="22"/>
          <w:szCs w:val="22"/>
          <w:lang w:val="en"/>
        </w:rPr>
      </w:pPr>
    </w:p>
    <w:sectPr w:rsidR="00422F9F" w:rsidRPr="00422F9F" w:rsidSect="00422F9F">
      <w:footerReference w:type="default" r:id="rId8"/>
      <w:headerReference w:type="first" r:id="rId9"/>
      <w:foot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9C27" w14:textId="77777777" w:rsidR="00285A3E" w:rsidRDefault="00285A3E" w:rsidP="008C06E9">
      <w:r>
        <w:separator/>
      </w:r>
    </w:p>
  </w:endnote>
  <w:endnote w:type="continuationSeparator" w:id="0">
    <w:p w14:paraId="4D3F9527" w14:textId="77777777" w:rsidR="00285A3E" w:rsidRDefault="00285A3E" w:rsidP="008C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166" w14:textId="77777777" w:rsidR="003D0269" w:rsidRDefault="003D0269">
    <w:pPr>
      <w:pStyle w:val="Footer"/>
    </w:pPr>
    <w:r w:rsidRPr="00AB2DAE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75FE9595" wp14:editId="42BD73C2">
          <wp:simplePos x="0" y="0"/>
          <wp:positionH relativeFrom="page">
            <wp:posOffset>8890</wp:posOffset>
          </wp:positionH>
          <wp:positionV relativeFrom="page">
            <wp:posOffset>9425940</wp:posOffset>
          </wp:positionV>
          <wp:extent cx="7763510" cy="553085"/>
          <wp:effectExtent l="0" t="0" r="8890" b="5715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anagan_letterhead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553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DA3E" w14:textId="409160FA" w:rsidR="00F306E1" w:rsidRPr="00F306E1" w:rsidRDefault="00F306E1" w:rsidP="00AC11AE">
    <w:pPr>
      <w:pStyle w:val="Footer"/>
      <w:tabs>
        <w:tab w:val="clear" w:pos="4320"/>
        <w:tab w:val="clear" w:pos="8640"/>
        <w:tab w:val="right" w:pos="9360"/>
      </w:tabs>
      <w:ind w:right="-1008"/>
      <w:jc w:val="right"/>
      <w:rPr>
        <w:sz w:val="18"/>
        <w:szCs w:val="18"/>
      </w:rPr>
    </w:pPr>
    <w:r>
      <w:rPr>
        <w:sz w:val="18"/>
        <w:szCs w:val="18"/>
      </w:rPr>
      <w:tab/>
    </w:r>
    <w:r w:rsidRPr="00F306E1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E42DEE" wp14:editId="1FC3017E">
          <wp:simplePos x="0" y="0"/>
          <wp:positionH relativeFrom="page">
            <wp:posOffset>-2540</wp:posOffset>
          </wp:positionH>
          <wp:positionV relativeFrom="page">
            <wp:posOffset>9502140</wp:posOffset>
          </wp:positionV>
          <wp:extent cx="7763510" cy="553085"/>
          <wp:effectExtent l="0" t="0" r="8890" b="571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anagan_letterhead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553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06FD" w14:textId="77777777" w:rsidR="00285A3E" w:rsidRDefault="00285A3E" w:rsidP="008C06E9">
      <w:r>
        <w:separator/>
      </w:r>
    </w:p>
  </w:footnote>
  <w:footnote w:type="continuationSeparator" w:id="0">
    <w:p w14:paraId="7D371E27" w14:textId="77777777" w:rsidR="00285A3E" w:rsidRDefault="00285A3E" w:rsidP="008C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7878" w14:textId="77777777" w:rsidR="005F369F" w:rsidRDefault="005F369F">
    <w:pPr>
      <w:pStyle w:val="Header"/>
    </w:pPr>
    <w:r w:rsidRPr="00AB2DAE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790EB26A" wp14:editId="43DF7DA6">
          <wp:simplePos x="0" y="0"/>
          <wp:positionH relativeFrom="page">
            <wp:posOffset>-9525</wp:posOffset>
          </wp:positionH>
          <wp:positionV relativeFrom="page">
            <wp:posOffset>76200</wp:posOffset>
          </wp:positionV>
          <wp:extent cx="7770538" cy="1502304"/>
          <wp:effectExtent l="0" t="0" r="1905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anogan_letterhead_to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538" cy="15023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F88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507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5AE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44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6A62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B8F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E49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2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0A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B112E"/>
    <w:multiLevelType w:val="multilevel"/>
    <w:tmpl w:val="91FC0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882543"/>
    <w:multiLevelType w:val="multilevel"/>
    <w:tmpl w:val="878A2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5B4DD4"/>
    <w:multiLevelType w:val="multilevel"/>
    <w:tmpl w:val="0636B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6B71AA"/>
    <w:multiLevelType w:val="multilevel"/>
    <w:tmpl w:val="B7EC7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2675388">
    <w:abstractNumId w:val="9"/>
  </w:num>
  <w:num w:numId="2" w16cid:durableId="968240801">
    <w:abstractNumId w:val="7"/>
  </w:num>
  <w:num w:numId="3" w16cid:durableId="85805654">
    <w:abstractNumId w:val="6"/>
  </w:num>
  <w:num w:numId="4" w16cid:durableId="1772968623">
    <w:abstractNumId w:val="5"/>
  </w:num>
  <w:num w:numId="5" w16cid:durableId="865215897">
    <w:abstractNumId w:val="4"/>
  </w:num>
  <w:num w:numId="6" w16cid:durableId="116873525">
    <w:abstractNumId w:val="8"/>
  </w:num>
  <w:num w:numId="7" w16cid:durableId="2123181844">
    <w:abstractNumId w:val="3"/>
  </w:num>
  <w:num w:numId="8" w16cid:durableId="299000221">
    <w:abstractNumId w:val="2"/>
  </w:num>
  <w:num w:numId="9" w16cid:durableId="696003582">
    <w:abstractNumId w:val="1"/>
  </w:num>
  <w:num w:numId="10" w16cid:durableId="1046678888">
    <w:abstractNumId w:val="0"/>
  </w:num>
  <w:num w:numId="11" w16cid:durableId="207689962">
    <w:abstractNumId w:val="12"/>
  </w:num>
  <w:num w:numId="12" w16cid:durableId="2141268289">
    <w:abstractNumId w:val="13"/>
  </w:num>
  <w:num w:numId="13" w16cid:durableId="1711109797">
    <w:abstractNumId w:val="11"/>
  </w:num>
  <w:num w:numId="14" w16cid:durableId="1983608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9F"/>
    <w:rsid w:val="00033B12"/>
    <w:rsid w:val="00110847"/>
    <w:rsid w:val="001162FF"/>
    <w:rsid w:val="00154F6F"/>
    <w:rsid w:val="0017120A"/>
    <w:rsid w:val="00285A3E"/>
    <w:rsid w:val="003010CF"/>
    <w:rsid w:val="00384B5D"/>
    <w:rsid w:val="003D0269"/>
    <w:rsid w:val="00422F9F"/>
    <w:rsid w:val="00426C47"/>
    <w:rsid w:val="00520BE8"/>
    <w:rsid w:val="00521867"/>
    <w:rsid w:val="0053298D"/>
    <w:rsid w:val="00566E0C"/>
    <w:rsid w:val="005A4C02"/>
    <w:rsid w:val="005B44EF"/>
    <w:rsid w:val="005F369F"/>
    <w:rsid w:val="00642DD9"/>
    <w:rsid w:val="00686B0E"/>
    <w:rsid w:val="006D6F6C"/>
    <w:rsid w:val="006E7E9A"/>
    <w:rsid w:val="00777324"/>
    <w:rsid w:val="007B3D0E"/>
    <w:rsid w:val="008C06E9"/>
    <w:rsid w:val="00946CF7"/>
    <w:rsid w:val="00A02255"/>
    <w:rsid w:val="00AB2DAE"/>
    <w:rsid w:val="00AC11AE"/>
    <w:rsid w:val="00AF0395"/>
    <w:rsid w:val="00B9604E"/>
    <w:rsid w:val="00C21145"/>
    <w:rsid w:val="00C44A86"/>
    <w:rsid w:val="00CB3E20"/>
    <w:rsid w:val="00D70033"/>
    <w:rsid w:val="00DD0057"/>
    <w:rsid w:val="00E16DC6"/>
    <w:rsid w:val="00F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04DE2B"/>
  <w15:docId w15:val="{93A05999-20C1-49F2-AED0-24D84993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AE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95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0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0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E9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AC11AE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AC11AE"/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AC11A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!%20Agency%20Files%20!\Logos%20and%20Templates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7542D-BDAE-4456-82E1-1E6853E2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Shawver</dc:creator>
  <cp:lastModifiedBy>Miranda Maple</cp:lastModifiedBy>
  <cp:revision>2</cp:revision>
  <dcterms:created xsi:type="dcterms:W3CDTF">2022-10-11T21:59:00Z</dcterms:created>
  <dcterms:modified xsi:type="dcterms:W3CDTF">2022-10-11T21:59:00Z</dcterms:modified>
</cp:coreProperties>
</file>